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769" w:rsidRDefault="00717769" w:rsidP="00CF1EA6">
      <w:pPr>
        <w:jc w:val="both"/>
      </w:pPr>
    </w:p>
    <w:p w:rsidR="00717769" w:rsidRPr="00E70BCC" w:rsidRDefault="00717769" w:rsidP="00CF1EA6">
      <w:pPr>
        <w:jc w:val="both"/>
      </w:pPr>
      <w:r w:rsidRPr="00E70BCC">
        <w:t>Dear attendees,</w:t>
      </w:r>
    </w:p>
    <w:p w:rsidR="00717769" w:rsidRPr="00E70BCC" w:rsidRDefault="00717769" w:rsidP="00CF1EA6">
      <w:pPr>
        <w:jc w:val="both"/>
      </w:pPr>
    </w:p>
    <w:p w:rsidR="00717769" w:rsidRDefault="00717769" w:rsidP="00CF1EA6">
      <w:pPr>
        <w:ind w:firstLine="480"/>
        <w:jc w:val="both"/>
      </w:pPr>
      <w:r w:rsidRPr="00E70BCC">
        <w:t xml:space="preserve">We would like to express our appreciation for </w:t>
      </w:r>
      <w:r>
        <w:t xml:space="preserve">your participation in the </w:t>
      </w:r>
      <w:r w:rsidRPr="00405F4A">
        <w:t>International Computer Vision Competition</w:t>
      </w:r>
      <w:r>
        <w:t xml:space="preserve"> </w:t>
      </w:r>
      <w:r w:rsidRPr="00AE72C6">
        <w:t>with IEA-AIE 2014</w:t>
      </w:r>
      <w:r>
        <w:t xml:space="preserve">. </w:t>
      </w:r>
      <w:r w:rsidRPr="00E70BCC">
        <w:t xml:space="preserve">Please follow the following instructions to accomplish the required procedures for </w:t>
      </w:r>
      <w:r>
        <w:t>competition</w:t>
      </w:r>
      <w:r w:rsidRPr="00E70BCC">
        <w:t xml:space="preserve"> registration.</w:t>
      </w:r>
    </w:p>
    <w:p w:rsidR="00717769" w:rsidRDefault="00717769" w:rsidP="00CF1EA6">
      <w:pPr>
        <w:ind w:firstLine="480"/>
        <w:jc w:val="both"/>
      </w:pPr>
    </w:p>
    <w:p w:rsidR="00717769" w:rsidRPr="00E70BCC" w:rsidRDefault="00717769" w:rsidP="00D816DD">
      <w:pPr>
        <w:ind w:firstLine="480"/>
        <w:jc w:val="both"/>
      </w:pPr>
      <w:r w:rsidRPr="00E70BCC">
        <w:t xml:space="preserve">All attendees for </w:t>
      </w:r>
      <w:r>
        <w:t xml:space="preserve">the </w:t>
      </w:r>
      <w:r w:rsidRPr="00405F4A">
        <w:t>International Computer Vision Competition</w:t>
      </w:r>
      <w:r w:rsidRPr="00E70BCC">
        <w:t xml:space="preserve"> are kindl</w:t>
      </w:r>
      <w:r>
        <w:t>y requested to register. Registration</w:t>
      </w:r>
      <w:r w:rsidRPr="00E70BCC">
        <w:t xml:space="preserve"> form </w:t>
      </w:r>
      <w:r w:rsidRPr="00E70BCC">
        <w:rPr>
          <w:color w:val="000000"/>
        </w:rPr>
        <w:t xml:space="preserve">must be received </w:t>
      </w:r>
      <w:r w:rsidRPr="00E70BCC">
        <w:rPr>
          <w:b/>
          <w:color w:val="0000FF"/>
        </w:rPr>
        <w:t xml:space="preserve">no later than </w:t>
      </w:r>
      <w:r>
        <w:rPr>
          <w:b/>
          <w:color w:val="0000FF"/>
        </w:rPr>
        <w:t>May</w:t>
      </w:r>
      <w:r w:rsidRPr="00E70BCC">
        <w:rPr>
          <w:b/>
          <w:color w:val="0000FF"/>
        </w:rPr>
        <w:t xml:space="preserve"> </w:t>
      </w:r>
      <w:r>
        <w:rPr>
          <w:b/>
          <w:color w:val="0000FF"/>
        </w:rPr>
        <w:t>26</w:t>
      </w:r>
      <w:r w:rsidRPr="00E70BCC">
        <w:rPr>
          <w:b/>
          <w:color w:val="0000FF"/>
        </w:rPr>
        <w:t>, 2014</w:t>
      </w:r>
      <w:r w:rsidRPr="00E70BCC">
        <w:rPr>
          <w:color w:val="000000"/>
        </w:rPr>
        <w:t xml:space="preserve">. </w:t>
      </w:r>
      <w:r w:rsidRPr="00E70BCC">
        <w:t>Please fill in the form for Registrant Information</w:t>
      </w:r>
      <w:r>
        <w:t xml:space="preserve"> and send it to </w:t>
      </w:r>
      <w:hyperlink r:id="rId7" w:tooltip="Email for web support" w:history="1">
        <w:r w:rsidRPr="00E70BCC">
          <w:rPr>
            <w:rStyle w:val="Hyperlink"/>
          </w:rPr>
          <w:t>ieaaie14@bit.kuas.edu.tw</w:t>
        </w:r>
      </w:hyperlink>
      <w:r>
        <w:t xml:space="preserve">. Note that the </w:t>
      </w:r>
      <w:r w:rsidRPr="00E70BCC">
        <w:t>Registration Fee</w:t>
      </w:r>
      <w:r>
        <w:t xml:space="preserve"> is free.</w:t>
      </w:r>
    </w:p>
    <w:p w:rsidR="00717769" w:rsidRPr="00E70BCC" w:rsidRDefault="00717769" w:rsidP="00CF1EA6">
      <w:pPr>
        <w:jc w:val="both"/>
      </w:pPr>
    </w:p>
    <w:p w:rsidR="00717769" w:rsidRPr="00E70BCC" w:rsidRDefault="00717769" w:rsidP="00CF1EA6">
      <w:pPr>
        <w:jc w:val="both"/>
      </w:pPr>
      <w:r w:rsidRPr="00E70BCC">
        <w:t xml:space="preserve">Please feel free to let us know if you have any problem regarding the </w:t>
      </w:r>
      <w:r>
        <w:t>competition</w:t>
      </w:r>
      <w:r w:rsidRPr="00E70BCC">
        <w:t xml:space="preserve"> registration. Thank you again for your contribution to </w:t>
      </w:r>
      <w:r w:rsidRPr="00AE72C6">
        <w:t>IEA-AIE 2014</w:t>
      </w:r>
      <w:r w:rsidRPr="00E70BCC">
        <w:t xml:space="preserve">. We look forward to meeting you in </w:t>
      </w:r>
      <w:smartTag w:uri="urn:schemas-microsoft-com:office:smarttags" w:element="City">
        <w:smartTag w:uri="urn:schemas-microsoft-com:office:smarttags" w:element="place">
          <w:r w:rsidRPr="00E70BCC">
            <w:t>Kaohsiung</w:t>
          </w:r>
        </w:smartTag>
      </w:smartTag>
      <w:r w:rsidRPr="00E70BCC">
        <w:t>.</w:t>
      </w:r>
    </w:p>
    <w:p w:rsidR="00717769" w:rsidRDefault="00717769" w:rsidP="00CF1EA6">
      <w:pPr>
        <w:spacing w:line="240" w:lineRule="atLeast"/>
        <w:outlineLvl w:val="0"/>
      </w:pPr>
    </w:p>
    <w:p w:rsidR="00717769" w:rsidRPr="00C670EC" w:rsidRDefault="00717769" w:rsidP="00CF1EA6">
      <w:pPr>
        <w:spacing w:line="240" w:lineRule="atLeast"/>
        <w:outlineLvl w:val="0"/>
      </w:pPr>
    </w:p>
    <w:p w:rsidR="00717769" w:rsidRPr="005B29BD" w:rsidRDefault="00717769" w:rsidP="00CF1EA6">
      <w:pPr>
        <w:spacing w:line="240" w:lineRule="atLeast"/>
        <w:outlineLvl w:val="0"/>
        <w:rPr>
          <w:lang w:val="it-IT"/>
        </w:rPr>
      </w:pPr>
      <w:r w:rsidRPr="005B29BD">
        <w:rPr>
          <w:lang w:val="it-IT"/>
        </w:rPr>
        <w:t>IEA-AIE 2014</w:t>
      </w:r>
    </w:p>
    <w:p w:rsidR="00717769" w:rsidRPr="005B29BD" w:rsidRDefault="00717769" w:rsidP="00CF1EA6">
      <w:pPr>
        <w:spacing w:line="240" w:lineRule="atLeast"/>
        <w:outlineLvl w:val="0"/>
        <w:rPr>
          <w:lang w:val="it-IT"/>
        </w:rPr>
      </w:pPr>
      <w:r w:rsidRPr="005B29BD">
        <w:rPr>
          <w:lang w:val="it-IT"/>
        </w:rPr>
        <w:t xml:space="preserve">E-mail: </w:t>
      </w:r>
      <w:hyperlink r:id="rId8" w:tooltip="Email for web support" w:history="1">
        <w:r w:rsidRPr="005B29BD">
          <w:rPr>
            <w:rStyle w:val="Hyperlink"/>
            <w:lang w:val="it-IT"/>
          </w:rPr>
          <w:t>ieaaie14@bit.kuas.edu.tw</w:t>
        </w:r>
      </w:hyperlink>
    </w:p>
    <w:p w:rsidR="00717769" w:rsidRPr="005B29BD" w:rsidRDefault="00717769">
      <w:pPr>
        <w:spacing w:line="240" w:lineRule="atLeast"/>
        <w:ind w:left="480" w:hanging="480"/>
        <w:jc w:val="center"/>
        <w:outlineLvl w:val="0"/>
        <w:rPr>
          <w:b/>
          <w:sz w:val="32"/>
          <w:szCs w:val="32"/>
          <w:lang w:val="it-IT"/>
        </w:rPr>
      </w:pPr>
    </w:p>
    <w:p w:rsidR="00717769" w:rsidRPr="005B29BD" w:rsidRDefault="00717769">
      <w:pPr>
        <w:spacing w:line="240" w:lineRule="atLeast"/>
        <w:ind w:left="480" w:hanging="480"/>
        <w:jc w:val="center"/>
        <w:outlineLvl w:val="0"/>
        <w:rPr>
          <w:b/>
          <w:sz w:val="32"/>
          <w:szCs w:val="32"/>
          <w:lang w:val="it-IT"/>
        </w:rPr>
      </w:pPr>
    </w:p>
    <w:p w:rsidR="00717769" w:rsidRPr="005B29BD" w:rsidRDefault="00717769">
      <w:pPr>
        <w:spacing w:line="240" w:lineRule="atLeast"/>
        <w:ind w:left="480" w:hanging="480"/>
        <w:jc w:val="center"/>
        <w:outlineLvl w:val="0"/>
        <w:rPr>
          <w:b/>
          <w:sz w:val="32"/>
          <w:szCs w:val="32"/>
          <w:lang w:val="it-IT"/>
        </w:rPr>
      </w:pPr>
    </w:p>
    <w:p w:rsidR="00717769" w:rsidRPr="005B29BD" w:rsidRDefault="00717769">
      <w:pPr>
        <w:spacing w:line="240" w:lineRule="atLeast"/>
        <w:ind w:left="480" w:hanging="480"/>
        <w:jc w:val="center"/>
        <w:outlineLvl w:val="0"/>
        <w:rPr>
          <w:b/>
          <w:sz w:val="32"/>
          <w:szCs w:val="32"/>
          <w:lang w:val="it-IT"/>
        </w:rPr>
      </w:pPr>
    </w:p>
    <w:p w:rsidR="00717769" w:rsidRPr="005B29BD" w:rsidRDefault="00717769">
      <w:pPr>
        <w:spacing w:line="240" w:lineRule="atLeast"/>
        <w:ind w:left="480" w:hanging="480"/>
        <w:jc w:val="center"/>
        <w:outlineLvl w:val="0"/>
        <w:rPr>
          <w:b/>
          <w:sz w:val="32"/>
          <w:szCs w:val="32"/>
          <w:lang w:val="it-IT"/>
        </w:rPr>
      </w:pPr>
    </w:p>
    <w:p w:rsidR="00717769" w:rsidRPr="005B29BD" w:rsidRDefault="00717769">
      <w:pPr>
        <w:spacing w:line="240" w:lineRule="atLeast"/>
        <w:ind w:left="480" w:hanging="480"/>
        <w:jc w:val="center"/>
        <w:outlineLvl w:val="0"/>
        <w:rPr>
          <w:b/>
          <w:sz w:val="32"/>
          <w:szCs w:val="32"/>
          <w:lang w:val="it-IT"/>
        </w:rPr>
      </w:pPr>
    </w:p>
    <w:p w:rsidR="00717769" w:rsidRDefault="00717769">
      <w:pPr>
        <w:spacing w:line="240" w:lineRule="atLeast"/>
        <w:ind w:left="480" w:hanging="480"/>
        <w:jc w:val="center"/>
        <w:outlineLvl w:val="0"/>
        <w:rPr>
          <w:b/>
          <w:sz w:val="32"/>
          <w:szCs w:val="32"/>
          <w:lang w:val="it-IT"/>
        </w:rPr>
      </w:pPr>
    </w:p>
    <w:p w:rsidR="00717769" w:rsidRPr="005B29BD" w:rsidRDefault="00717769">
      <w:pPr>
        <w:spacing w:line="240" w:lineRule="atLeast"/>
        <w:ind w:left="480" w:hanging="480"/>
        <w:jc w:val="center"/>
        <w:outlineLvl w:val="0"/>
        <w:rPr>
          <w:b/>
          <w:sz w:val="32"/>
          <w:szCs w:val="32"/>
          <w:lang w:val="it-IT"/>
        </w:rPr>
      </w:pPr>
    </w:p>
    <w:p w:rsidR="00717769" w:rsidRPr="005B29BD" w:rsidRDefault="00717769">
      <w:pPr>
        <w:spacing w:line="240" w:lineRule="atLeast"/>
        <w:ind w:left="480" w:hanging="480"/>
        <w:jc w:val="center"/>
        <w:outlineLvl w:val="0"/>
        <w:rPr>
          <w:b/>
          <w:sz w:val="32"/>
          <w:szCs w:val="32"/>
          <w:lang w:val="it-IT"/>
        </w:rPr>
      </w:pPr>
    </w:p>
    <w:p w:rsidR="00717769" w:rsidRPr="005B29BD" w:rsidRDefault="00717769">
      <w:pPr>
        <w:spacing w:line="240" w:lineRule="atLeast"/>
        <w:ind w:left="480" w:hanging="480"/>
        <w:jc w:val="center"/>
        <w:outlineLvl w:val="0"/>
        <w:rPr>
          <w:b/>
          <w:sz w:val="32"/>
          <w:szCs w:val="32"/>
          <w:lang w:val="it-IT"/>
        </w:rPr>
      </w:pPr>
    </w:p>
    <w:p w:rsidR="00717769" w:rsidRPr="00CA460C" w:rsidRDefault="00717769">
      <w:pPr>
        <w:spacing w:line="240" w:lineRule="atLeast"/>
        <w:ind w:left="480" w:hanging="480"/>
        <w:jc w:val="center"/>
        <w:outlineLvl w:val="0"/>
        <w:rPr>
          <w:b/>
          <w:sz w:val="40"/>
          <w:szCs w:val="40"/>
        </w:rPr>
      </w:pPr>
      <w:r w:rsidRPr="00CA460C">
        <w:rPr>
          <w:b/>
          <w:sz w:val="40"/>
          <w:szCs w:val="40"/>
        </w:rPr>
        <w:t>Competition Registration Form</w:t>
      </w:r>
    </w:p>
    <w:p w:rsidR="00717769" w:rsidRPr="00BF0A71" w:rsidRDefault="00717769">
      <w:pPr>
        <w:spacing w:line="240" w:lineRule="atLeast"/>
        <w:jc w:val="center"/>
        <w:outlineLvl w:val="0"/>
        <w:rPr>
          <w:b/>
          <w:sz w:val="32"/>
          <w:szCs w:val="32"/>
        </w:rPr>
      </w:pPr>
    </w:p>
    <w:p w:rsidR="00717769" w:rsidRPr="00CA460C" w:rsidRDefault="00717769">
      <w:pPr>
        <w:spacing w:line="240" w:lineRule="atLeast"/>
        <w:jc w:val="center"/>
        <w:rPr>
          <w:rFonts w:ascii="Arial" w:hAnsi="Arial" w:cs="Arial"/>
          <w:sz w:val="28"/>
          <w:szCs w:val="28"/>
        </w:rPr>
      </w:pPr>
      <w:r w:rsidRPr="00CA460C">
        <w:rPr>
          <w:rFonts w:ascii="Arial" w:hAnsi="Arial" w:cs="Arial"/>
          <w:b/>
          <w:bCs/>
          <w:sz w:val="28"/>
          <w:szCs w:val="28"/>
        </w:rPr>
        <w:t>2014 International Computer Vision Competition with IEA-AIE 2014</w:t>
      </w:r>
    </w:p>
    <w:p w:rsidR="00717769" w:rsidRPr="00B96CE7" w:rsidRDefault="00717769">
      <w:pPr>
        <w:spacing w:line="240" w:lineRule="atLeast"/>
        <w:jc w:val="center"/>
        <w:rPr>
          <w:lang w:val="de-DE"/>
        </w:rPr>
      </w:pPr>
      <w:r w:rsidRPr="00B96CE7">
        <w:rPr>
          <w:rFonts w:ascii="Arial" w:hAnsi="Arial" w:cs="Arial"/>
          <w:b/>
          <w:bCs/>
          <w:lang w:val="de-DE"/>
        </w:rPr>
        <w:t>June 5, 2014</w:t>
      </w:r>
      <w:r>
        <w:rPr>
          <w:rFonts w:ascii="Arial" w:hAnsi="Arial" w:cs="Arial"/>
          <w:b/>
          <w:bCs/>
          <w:lang w:val="de-DE"/>
        </w:rPr>
        <w:t>,</w:t>
      </w:r>
      <w:r w:rsidRPr="00B96CE7">
        <w:rPr>
          <w:rFonts w:ascii="Arial" w:hAnsi="Arial" w:cs="Arial"/>
          <w:b/>
          <w:bCs/>
          <w:lang w:val="de-DE"/>
        </w:rPr>
        <w:t xml:space="preserve"> Kaohsiung, Taiwan</w:t>
      </w:r>
    </w:p>
    <w:p w:rsidR="00717769" w:rsidRPr="00B96CE7" w:rsidRDefault="00717769">
      <w:pPr>
        <w:jc w:val="center"/>
        <w:rPr>
          <w:b/>
          <w:lang w:val="de-DE"/>
        </w:rPr>
      </w:pPr>
      <w:hyperlink r:id="rId9" w:history="1">
        <w:r w:rsidRPr="00B96CE7">
          <w:rPr>
            <w:rStyle w:val="Hyperlink"/>
            <w:lang w:val="de-DE"/>
          </w:rPr>
          <w:t>http://bit.kuas.edu.tw/~ieaaie14/</w:t>
        </w:r>
      </w:hyperlink>
      <w:r w:rsidRPr="00B96CE7">
        <w:rPr>
          <w:b/>
          <w:lang w:val="de-DE"/>
        </w:rPr>
        <w:t xml:space="preserve"> </w:t>
      </w:r>
    </w:p>
    <w:p w:rsidR="00717769" w:rsidRPr="00B96CE7" w:rsidRDefault="00717769">
      <w:pPr>
        <w:jc w:val="both"/>
        <w:rPr>
          <w:lang w:val="de-DE"/>
        </w:rPr>
      </w:pPr>
    </w:p>
    <w:p w:rsidR="00717769" w:rsidRPr="00E70BCC" w:rsidRDefault="00717769" w:rsidP="001C2287">
      <w:pPr>
        <w:jc w:val="both"/>
        <w:outlineLvl w:val="0"/>
        <w:rPr>
          <w:b/>
        </w:rPr>
      </w:pPr>
      <w:r w:rsidRPr="00E70BCC">
        <w:rPr>
          <w:b/>
        </w:rPr>
        <w:t>Registrant Information</w:t>
      </w:r>
    </w:p>
    <w:p w:rsidR="00717769" w:rsidRPr="00B96CE7" w:rsidRDefault="00717769" w:rsidP="00B435C6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Team/Entry Name: </w:t>
      </w:r>
      <w:r w:rsidRPr="00B96CE7">
        <w:rPr>
          <w:rFonts w:ascii="Courier New" w:hAnsi="Courier New" w:cs="Courier New"/>
        </w:rPr>
        <w:t>______________________________________________</w:t>
      </w:r>
    </w:p>
    <w:p w:rsidR="00717769" w:rsidRPr="00887E5B" w:rsidRDefault="00717769" w:rsidP="001C2287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Advisor </w:t>
      </w:r>
      <w:smartTag w:uri="urn:schemas-microsoft-com:office:smarttags" w:element="chmetcnv">
        <w:smartTagPr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Courier New" w:hAnsi="Courier New" w:cs="Courier New"/>
          </w:rPr>
          <w:t>1’</w:t>
        </w:r>
      </w:smartTag>
      <w:r>
        <w:rPr>
          <w:rFonts w:ascii="Courier New" w:hAnsi="Courier New" w:cs="Courier New"/>
        </w:rPr>
        <w:t>s Name and Title:</w:t>
      </w:r>
      <w:r w:rsidRPr="00887E5B">
        <w:rPr>
          <w:rFonts w:ascii="Courier New" w:hAnsi="Courier New" w:cs="Courier New"/>
        </w:rPr>
        <w:t xml:space="preserve"> _____________________________________</w:t>
      </w:r>
    </w:p>
    <w:p w:rsidR="00717769" w:rsidRDefault="00717769" w:rsidP="00326982">
      <w:pPr>
        <w:ind w:firstLineChars="650" w:firstLine="156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Institution:</w:t>
      </w:r>
      <w:r w:rsidRPr="00887E5B">
        <w:rPr>
          <w:rFonts w:ascii="Courier New" w:hAnsi="Courier New" w:cs="Courier New"/>
        </w:rPr>
        <w:t xml:space="preserve"> ___________________</w:t>
      </w:r>
      <w:r w:rsidRPr="00326982">
        <w:rPr>
          <w:rFonts w:ascii="Courier New" w:hAnsi="Courier New" w:cs="Courier New"/>
          <w:u w:val="single"/>
        </w:rPr>
        <w:t xml:space="preserve"> </w:t>
      </w:r>
      <w:r w:rsidRPr="00887E5B">
        <w:rPr>
          <w:rFonts w:ascii="Courier New" w:hAnsi="Courier New" w:cs="Courier New"/>
        </w:rPr>
        <w:t>__________________</w:t>
      </w:r>
      <w:r>
        <w:rPr>
          <w:rFonts w:ascii="Courier New" w:hAnsi="Courier New" w:cs="Courier New"/>
        </w:rPr>
        <w:t>_</w:t>
      </w:r>
    </w:p>
    <w:p w:rsidR="00717769" w:rsidRPr="00887E5B" w:rsidRDefault="00717769" w:rsidP="0025193B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Advisor </w:t>
      </w:r>
      <w:smartTag w:uri="urn:schemas-microsoft-com:office:smarttags" w:element="chmetcnv">
        <w:smartTagPr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Courier New" w:hAnsi="Courier New" w:cs="Courier New"/>
          </w:rPr>
          <w:t>2’</w:t>
        </w:r>
      </w:smartTag>
      <w:r>
        <w:rPr>
          <w:rFonts w:ascii="Courier New" w:hAnsi="Courier New" w:cs="Courier New"/>
        </w:rPr>
        <w:t>s Name and Title:</w:t>
      </w:r>
      <w:r w:rsidRPr="00887E5B">
        <w:rPr>
          <w:rFonts w:ascii="Courier New" w:hAnsi="Courier New" w:cs="Courier New"/>
        </w:rPr>
        <w:t xml:space="preserve"> _____________________________________</w:t>
      </w:r>
    </w:p>
    <w:p w:rsidR="00717769" w:rsidRDefault="00717769" w:rsidP="00326982">
      <w:pPr>
        <w:ind w:firstLineChars="650" w:firstLine="156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Institution:</w:t>
      </w:r>
      <w:r w:rsidRPr="00887E5B">
        <w:rPr>
          <w:rFonts w:ascii="Courier New" w:hAnsi="Courier New" w:cs="Courier New"/>
        </w:rPr>
        <w:t xml:space="preserve"> ___________</w:t>
      </w:r>
      <w:r w:rsidRPr="00326982">
        <w:rPr>
          <w:rFonts w:ascii="Courier New" w:hAnsi="Courier New" w:cs="Courier New"/>
          <w:u w:val="single"/>
        </w:rPr>
        <w:t xml:space="preserve"> </w:t>
      </w:r>
      <w:r w:rsidRPr="00887E5B">
        <w:rPr>
          <w:rFonts w:ascii="Courier New" w:hAnsi="Courier New" w:cs="Courier New"/>
        </w:rPr>
        <w:t>__________________________</w:t>
      </w:r>
      <w:r>
        <w:rPr>
          <w:rFonts w:ascii="Courier New" w:hAnsi="Courier New" w:cs="Courier New"/>
        </w:rPr>
        <w:t>_</w:t>
      </w:r>
    </w:p>
    <w:p w:rsidR="00717769" w:rsidRDefault="00717769" w:rsidP="001C2287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Team Leader’s Information</w:t>
      </w:r>
    </w:p>
    <w:p w:rsidR="00717769" w:rsidRDefault="00717769" w:rsidP="00326982">
      <w:pPr>
        <w:ind w:firstLineChars="650" w:firstLine="156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Name: ______________________________________________ </w:t>
      </w:r>
    </w:p>
    <w:p w:rsidR="00717769" w:rsidRPr="00E70BCC" w:rsidRDefault="00717769" w:rsidP="00326982">
      <w:pPr>
        <w:ind w:firstLineChars="650" w:firstLine="1560"/>
        <w:jc w:val="both"/>
        <w:rPr>
          <w:rFonts w:ascii="Courier New" w:hAnsi="Courier New" w:cs="Courier New"/>
        </w:rPr>
      </w:pPr>
      <w:r w:rsidRPr="00E70BCC">
        <w:rPr>
          <w:rFonts w:ascii="Courier New" w:hAnsi="Courier New" w:cs="Courier New"/>
        </w:rPr>
        <w:t>Department: ________________________________________</w:t>
      </w:r>
    </w:p>
    <w:p w:rsidR="00717769" w:rsidRPr="00E70BCC" w:rsidRDefault="00717769" w:rsidP="00326982">
      <w:pPr>
        <w:ind w:firstLineChars="650" w:firstLine="1560"/>
        <w:jc w:val="both"/>
        <w:rPr>
          <w:rFonts w:ascii="Courier New" w:hAnsi="Courier New" w:cs="Courier New"/>
        </w:rPr>
      </w:pPr>
      <w:r w:rsidRPr="00E70BCC">
        <w:rPr>
          <w:rFonts w:ascii="Courier New" w:hAnsi="Courier New" w:cs="Courier New"/>
        </w:rPr>
        <w:t>Institution: ___</w:t>
      </w:r>
      <w:r w:rsidRPr="00326982">
        <w:rPr>
          <w:rFonts w:ascii="Courier New" w:hAnsi="Courier New" w:cs="Courier New"/>
          <w:u w:val="single"/>
        </w:rPr>
        <w:t xml:space="preserve"> _</w:t>
      </w:r>
      <w:r w:rsidRPr="00E70BCC">
        <w:rPr>
          <w:rFonts w:ascii="Courier New" w:hAnsi="Courier New" w:cs="Courier New"/>
        </w:rPr>
        <w:t>__________________________________</w:t>
      </w:r>
    </w:p>
    <w:p w:rsidR="00717769" w:rsidRDefault="00717769" w:rsidP="00326982">
      <w:pPr>
        <w:ind w:firstLineChars="650" w:firstLine="1560"/>
        <w:jc w:val="both"/>
        <w:rPr>
          <w:rFonts w:ascii="Courier New" w:hAnsi="Courier New" w:cs="Courier New"/>
        </w:rPr>
      </w:pPr>
      <w:r w:rsidRPr="00E70BCC">
        <w:rPr>
          <w:rFonts w:ascii="Courier New" w:hAnsi="Courier New" w:cs="Courier New"/>
        </w:rPr>
        <w:t>Mailing Address</w:t>
      </w:r>
      <w:r>
        <w:rPr>
          <w:rFonts w:ascii="Courier New" w:hAnsi="Courier New" w:cs="Courier New"/>
        </w:rPr>
        <w:t>: ____</w:t>
      </w:r>
      <w:r w:rsidRPr="00326982">
        <w:rPr>
          <w:rFonts w:ascii="Courier New" w:hAnsi="Courier New" w:cs="Courier New"/>
          <w:u w:val="single"/>
        </w:rPr>
        <w:t xml:space="preserve">       </w:t>
      </w:r>
      <w:r>
        <w:rPr>
          <w:rFonts w:ascii="Courier New" w:hAnsi="Courier New" w:cs="Courier New"/>
        </w:rPr>
        <w:t>_________________________</w:t>
      </w:r>
    </w:p>
    <w:p w:rsidR="00717769" w:rsidRPr="00E70BCC" w:rsidRDefault="00717769" w:rsidP="00326982">
      <w:pPr>
        <w:ind w:firstLineChars="650" w:firstLine="156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City:</w:t>
      </w:r>
      <w:r w:rsidRPr="00326982">
        <w:rPr>
          <w:rFonts w:ascii="Courier New" w:hAnsi="Courier New" w:cs="Courier New"/>
          <w:u w:val="single"/>
        </w:rPr>
        <w:t xml:space="preserve">                  </w:t>
      </w:r>
      <w:r w:rsidRPr="00E70BCC">
        <w:rPr>
          <w:rFonts w:ascii="Courier New" w:hAnsi="Courier New" w:cs="Courier New"/>
        </w:rPr>
        <w:t xml:space="preserve"> State/Province: _______</w:t>
      </w:r>
      <w:r w:rsidRPr="00326982">
        <w:rPr>
          <w:rFonts w:ascii="Courier New" w:hAnsi="Courier New" w:cs="Courier New"/>
          <w:u w:val="single"/>
        </w:rPr>
        <w:t xml:space="preserve">     </w:t>
      </w:r>
      <w:r w:rsidRPr="00E70BCC">
        <w:rPr>
          <w:rFonts w:ascii="Courier New" w:hAnsi="Courier New" w:cs="Courier New"/>
        </w:rPr>
        <w:t>____</w:t>
      </w:r>
    </w:p>
    <w:p w:rsidR="00717769" w:rsidRPr="00E70BCC" w:rsidRDefault="00717769" w:rsidP="00326982">
      <w:pPr>
        <w:ind w:firstLineChars="650" w:firstLine="1560"/>
        <w:jc w:val="both"/>
        <w:rPr>
          <w:rFonts w:ascii="Courier New" w:hAnsi="Courier New" w:cs="Courier New"/>
        </w:rPr>
      </w:pPr>
      <w:r w:rsidRPr="00E70BCC">
        <w:rPr>
          <w:rFonts w:ascii="Courier New" w:hAnsi="Courier New" w:cs="Courier New"/>
        </w:rPr>
        <w:t>Post/ZIP Code: _________  Country: _________________</w:t>
      </w:r>
    </w:p>
    <w:p w:rsidR="00717769" w:rsidRDefault="00717769" w:rsidP="00326982">
      <w:pPr>
        <w:ind w:firstLineChars="650" w:firstLine="1560"/>
        <w:jc w:val="both"/>
        <w:rPr>
          <w:rFonts w:ascii="Courier New" w:hAnsi="Courier New" w:cs="Courier New"/>
        </w:rPr>
      </w:pPr>
      <w:r w:rsidRPr="00E70BCC">
        <w:rPr>
          <w:rFonts w:ascii="Courier New" w:hAnsi="Courier New" w:cs="Courier New"/>
        </w:rPr>
        <w:t>Telephone:</w:t>
      </w:r>
      <w:r w:rsidRPr="00326982">
        <w:rPr>
          <w:rFonts w:ascii="Courier New" w:hAnsi="Courier New" w:cs="Courier New"/>
          <w:u w:val="single"/>
        </w:rPr>
        <w:t xml:space="preserve"> </w:t>
      </w:r>
      <w:r w:rsidRPr="00E70BCC">
        <w:rPr>
          <w:rFonts w:ascii="Courier New" w:hAnsi="Courier New" w:cs="Courier New"/>
        </w:rPr>
        <w:t>___</w:t>
      </w:r>
      <w:r w:rsidRPr="00326982">
        <w:rPr>
          <w:rFonts w:ascii="Courier New" w:hAnsi="Courier New" w:cs="Courier New"/>
          <w:u w:val="single"/>
        </w:rPr>
        <w:t xml:space="preserve">_ _______       </w:t>
      </w:r>
      <w:r>
        <w:rPr>
          <w:rFonts w:ascii="Courier New" w:hAnsi="Courier New" w:cs="Courier New"/>
        </w:rPr>
        <w:t xml:space="preserve"> </w:t>
      </w:r>
      <w:r w:rsidRPr="00E70BCC">
        <w:rPr>
          <w:rFonts w:ascii="Courier New" w:hAnsi="Courier New" w:cs="Courier New"/>
        </w:rPr>
        <w:t>Fax: _______</w:t>
      </w:r>
      <w:r>
        <w:rPr>
          <w:rFonts w:ascii="Courier New" w:hAnsi="Courier New" w:cs="Courier New"/>
        </w:rPr>
        <w:t>__________</w:t>
      </w:r>
      <w:r w:rsidRPr="00E70BCC">
        <w:rPr>
          <w:rFonts w:ascii="Courier New" w:hAnsi="Courier New" w:cs="Courier New"/>
        </w:rPr>
        <w:t xml:space="preserve">  </w:t>
      </w:r>
    </w:p>
    <w:p w:rsidR="00717769" w:rsidRDefault="00717769" w:rsidP="009A4C9F">
      <w:pPr>
        <w:ind w:firstLineChars="650" w:firstLine="1560"/>
        <w:jc w:val="both"/>
        <w:rPr>
          <w:rFonts w:ascii="Courier New" w:hAnsi="Courier New" w:cs="Courier New"/>
        </w:rPr>
      </w:pPr>
      <w:bookmarkStart w:id="0" w:name="_GoBack"/>
      <w:bookmarkEnd w:id="0"/>
      <w:r>
        <w:rPr>
          <w:rFonts w:ascii="Courier New" w:hAnsi="Courier New" w:cs="Courier New"/>
        </w:rPr>
        <w:t>Email: ____________________________________________</w:t>
      </w:r>
    </w:p>
    <w:p w:rsidR="00717769" w:rsidRPr="00521533" w:rsidRDefault="00717769" w:rsidP="001C2287">
      <w:pPr>
        <w:jc w:val="both"/>
        <w:rPr>
          <w:rFonts w:ascii="Courier New" w:hAnsi="Courier New" w:cs="Courier New"/>
        </w:rPr>
      </w:pPr>
    </w:p>
    <w:p w:rsidR="00717769" w:rsidRDefault="00717769" w:rsidP="001C2287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Members’ Information</w:t>
      </w:r>
    </w:p>
    <w:p w:rsidR="00717769" w:rsidRDefault="00717769" w:rsidP="001C2287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1. Name: </w:t>
      </w:r>
      <w:smartTag w:uri="urn:schemas-microsoft-com:office:smarttags" w:element="PlaceName">
        <w:smartTag w:uri="urn:schemas-microsoft-com:office:smarttags" w:element="place">
          <w:r>
            <w:rPr>
              <w:rFonts w:ascii="Courier New" w:hAnsi="Courier New" w:cs="Courier New"/>
            </w:rPr>
            <w:t>______________</w:t>
          </w:r>
        </w:smartTag>
        <w:r>
          <w:rPr>
            <w:rFonts w:ascii="Courier New" w:hAnsi="Courier New" w:cs="Courier New"/>
          </w:rPr>
          <w:t xml:space="preserve"> </w:t>
        </w:r>
        <w:smartTag w:uri="urn:schemas-microsoft-com:office:smarttags" w:element="PlaceType">
          <w:r>
            <w:rPr>
              <w:rFonts w:ascii="Courier New" w:hAnsi="Courier New" w:cs="Courier New"/>
            </w:rPr>
            <w:t>School</w:t>
          </w:r>
        </w:smartTag>
      </w:smartTag>
      <w:r>
        <w:rPr>
          <w:rFonts w:ascii="Courier New" w:hAnsi="Courier New" w:cs="Courier New"/>
        </w:rPr>
        <w:t>: ________________________________</w:t>
      </w:r>
    </w:p>
    <w:p w:rsidR="00717769" w:rsidRDefault="00717769" w:rsidP="0022074D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2. Name: </w:t>
      </w:r>
      <w:smartTag w:uri="urn:schemas-microsoft-com:office:smarttags" w:element="PlaceName">
        <w:smartTag w:uri="urn:schemas-microsoft-com:office:smarttags" w:element="place">
          <w:r>
            <w:rPr>
              <w:rFonts w:ascii="Courier New" w:hAnsi="Courier New" w:cs="Courier New"/>
            </w:rPr>
            <w:t>______________</w:t>
          </w:r>
        </w:smartTag>
        <w:r>
          <w:rPr>
            <w:rFonts w:ascii="Courier New" w:hAnsi="Courier New" w:cs="Courier New"/>
          </w:rPr>
          <w:t xml:space="preserve"> </w:t>
        </w:r>
        <w:smartTag w:uri="urn:schemas-microsoft-com:office:smarttags" w:element="PlaceType">
          <w:r>
            <w:rPr>
              <w:rFonts w:ascii="Courier New" w:hAnsi="Courier New" w:cs="Courier New"/>
            </w:rPr>
            <w:t>School</w:t>
          </w:r>
        </w:smartTag>
      </w:smartTag>
      <w:r>
        <w:rPr>
          <w:rFonts w:ascii="Courier New" w:hAnsi="Courier New" w:cs="Courier New"/>
        </w:rPr>
        <w:t>: ________________________________</w:t>
      </w:r>
    </w:p>
    <w:p w:rsidR="00717769" w:rsidRDefault="00717769" w:rsidP="0022074D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3. Name: </w:t>
      </w:r>
      <w:smartTag w:uri="urn:schemas-microsoft-com:office:smarttags" w:element="PlaceName">
        <w:smartTag w:uri="urn:schemas-microsoft-com:office:smarttags" w:element="place">
          <w:r>
            <w:rPr>
              <w:rFonts w:ascii="Courier New" w:hAnsi="Courier New" w:cs="Courier New"/>
            </w:rPr>
            <w:t>______________</w:t>
          </w:r>
        </w:smartTag>
        <w:r>
          <w:rPr>
            <w:rFonts w:ascii="Courier New" w:hAnsi="Courier New" w:cs="Courier New"/>
          </w:rPr>
          <w:t xml:space="preserve"> </w:t>
        </w:r>
        <w:smartTag w:uri="urn:schemas-microsoft-com:office:smarttags" w:element="PlaceType">
          <w:r>
            <w:rPr>
              <w:rFonts w:ascii="Courier New" w:hAnsi="Courier New" w:cs="Courier New"/>
            </w:rPr>
            <w:t>School</w:t>
          </w:r>
        </w:smartTag>
      </w:smartTag>
      <w:r>
        <w:rPr>
          <w:rFonts w:ascii="Courier New" w:hAnsi="Courier New" w:cs="Courier New"/>
        </w:rPr>
        <w:t>: ________________________________</w:t>
      </w:r>
    </w:p>
    <w:p w:rsidR="00717769" w:rsidRDefault="00717769" w:rsidP="0022074D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4. Name: </w:t>
      </w:r>
      <w:smartTag w:uri="urn:schemas-microsoft-com:office:smarttags" w:element="PlaceName">
        <w:smartTag w:uri="urn:schemas-microsoft-com:office:smarttags" w:element="place">
          <w:r>
            <w:rPr>
              <w:rFonts w:ascii="Courier New" w:hAnsi="Courier New" w:cs="Courier New"/>
            </w:rPr>
            <w:t>______________</w:t>
          </w:r>
        </w:smartTag>
        <w:r>
          <w:rPr>
            <w:rFonts w:ascii="Courier New" w:hAnsi="Courier New" w:cs="Courier New"/>
          </w:rPr>
          <w:t xml:space="preserve"> </w:t>
        </w:r>
        <w:smartTag w:uri="urn:schemas-microsoft-com:office:smarttags" w:element="PlaceType">
          <w:r>
            <w:rPr>
              <w:rFonts w:ascii="Courier New" w:hAnsi="Courier New" w:cs="Courier New"/>
            </w:rPr>
            <w:t>School</w:t>
          </w:r>
        </w:smartTag>
      </w:smartTag>
      <w:r>
        <w:rPr>
          <w:rFonts w:ascii="Courier New" w:hAnsi="Courier New" w:cs="Courier New"/>
        </w:rPr>
        <w:t>: ________________________________</w:t>
      </w:r>
    </w:p>
    <w:p w:rsidR="00717769" w:rsidRDefault="00717769" w:rsidP="004708F0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5. Name: </w:t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>
              <w:rPr>
                <w:rFonts w:ascii="Courier New" w:hAnsi="Courier New" w:cs="Courier New"/>
              </w:rPr>
              <w:t>______________</w:t>
            </w:r>
          </w:smartTag>
          <w:r>
            <w:rPr>
              <w:rFonts w:ascii="Courier New" w:hAnsi="Courier New" w:cs="Courier New"/>
            </w:rPr>
            <w:t xml:space="preserve"> </w:t>
          </w:r>
          <w:smartTag w:uri="urn:schemas-microsoft-com:office:smarttags" w:element="PlaceType">
            <w:r>
              <w:rPr>
                <w:rFonts w:ascii="Courier New" w:hAnsi="Courier New" w:cs="Courier New"/>
              </w:rPr>
              <w:t>School</w:t>
            </w:r>
          </w:smartTag>
        </w:smartTag>
      </w:smartTag>
      <w:r>
        <w:rPr>
          <w:rFonts w:ascii="Courier New" w:hAnsi="Courier New" w:cs="Courier New"/>
        </w:rPr>
        <w:t>: ________________________________</w:t>
      </w:r>
    </w:p>
    <w:p w:rsidR="00717769" w:rsidRDefault="00717769" w:rsidP="001C2287">
      <w:pPr>
        <w:jc w:val="both"/>
        <w:rPr>
          <w:rFonts w:ascii="Courier New" w:hAnsi="Courier New" w:cs="Courier New"/>
        </w:rPr>
      </w:pPr>
    </w:p>
    <w:p w:rsidR="00717769" w:rsidRDefault="00717769" w:rsidP="001C2287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Advisors’ Signature: __________________________________________</w:t>
      </w:r>
    </w:p>
    <w:p w:rsidR="00717769" w:rsidRDefault="00717769" w:rsidP="001C2287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Team Members’ Signature: ______________________________________</w:t>
      </w:r>
    </w:p>
    <w:p w:rsidR="00717769" w:rsidRDefault="00717769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Date: _________________________________________________________</w:t>
      </w:r>
    </w:p>
    <w:p w:rsidR="00717769" w:rsidRDefault="00717769">
      <w:pPr>
        <w:jc w:val="both"/>
      </w:pPr>
    </w:p>
    <w:sectPr w:rsidR="00717769" w:rsidSect="009C6604">
      <w:footerReference w:type="even" r:id="rId10"/>
      <w:footerReference w:type="default" r:id="rId11"/>
      <w:pgSz w:w="11906" w:h="16838"/>
      <w:pgMar w:top="1134" w:right="1440" w:bottom="1134" w:left="1440" w:header="851" w:footer="851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769" w:rsidRDefault="00717769">
      <w:r>
        <w:separator/>
      </w:r>
    </w:p>
  </w:endnote>
  <w:endnote w:type="continuationSeparator" w:id="0">
    <w:p w:rsidR="00717769" w:rsidRDefault="007177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769" w:rsidRDefault="0071776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17769" w:rsidRDefault="0071776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769" w:rsidRDefault="0071776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17769" w:rsidRDefault="007177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769" w:rsidRDefault="00717769">
      <w:r>
        <w:separator/>
      </w:r>
    </w:p>
  </w:footnote>
  <w:footnote w:type="continuationSeparator" w:id="0">
    <w:p w:rsidR="00717769" w:rsidRDefault="007177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73966"/>
    <w:multiLevelType w:val="hybridMultilevel"/>
    <w:tmpl w:val="14EABD9E"/>
    <w:lvl w:ilvl="0" w:tplc="ED78D5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52CF28A5"/>
    <w:multiLevelType w:val="hybridMultilevel"/>
    <w:tmpl w:val="73BC7C24"/>
    <w:lvl w:ilvl="0" w:tplc="F86025E6">
      <w:start w:val="4"/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14AD"/>
    <w:rsid w:val="00010474"/>
    <w:rsid w:val="00020776"/>
    <w:rsid w:val="00020BA1"/>
    <w:rsid w:val="00074164"/>
    <w:rsid w:val="00082880"/>
    <w:rsid w:val="00084416"/>
    <w:rsid w:val="001341DC"/>
    <w:rsid w:val="00165C99"/>
    <w:rsid w:val="001A7359"/>
    <w:rsid w:val="001B77C6"/>
    <w:rsid w:val="001C2287"/>
    <w:rsid w:val="001D53B4"/>
    <w:rsid w:val="001E4573"/>
    <w:rsid w:val="0022074D"/>
    <w:rsid w:val="00241204"/>
    <w:rsid w:val="002465EC"/>
    <w:rsid w:val="0025193B"/>
    <w:rsid w:val="00286484"/>
    <w:rsid w:val="002E0037"/>
    <w:rsid w:val="00326982"/>
    <w:rsid w:val="00355322"/>
    <w:rsid w:val="00370D0F"/>
    <w:rsid w:val="00391D70"/>
    <w:rsid w:val="004011F5"/>
    <w:rsid w:val="00403F77"/>
    <w:rsid w:val="00405F4A"/>
    <w:rsid w:val="0040794C"/>
    <w:rsid w:val="004708F0"/>
    <w:rsid w:val="004725EF"/>
    <w:rsid w:val="00484A47"/>
    <w:rsid w:val="004A0BC4"/>
    <w:rsid w:val="004A1BD9"/>
    <w:rsid w:val="004E7F0A"/>
    <w:rsid w:val="00521533"/>
    <w:rsid w:val="0056086F"/>
    <w:rsid w:val="005B29BD"/>
    <w:rsid w:val="00691A86"/>
    <w:rsid w:val="006955B9"/>
    <w:rsid w:val="006A5229"/>
    <w:rsid w:val="006A70CA"/>
    <w:rsid w:val="00700156"/>
    <w:rsid w:val="00717769"/>
    <w:rsid w:val="00746A0E"/>
    <w:rsid w:val="00773518"/>
    <w:rsid w:val="0077374D"/>
    <w:rsid w:val="007D3A88"/>
    <w:rsid w:val="00846524"/>
    <w:rsid w:val="00887E5B"/>
    <w:rsid w:val="008A7ECD"/>
    <w:rsid w:val="008E6256"/>
    <w:rsid w:val="008E70A5"/>
    <w:rsid w:val="008E7F12"/>
    <w:rsid w:val="0090737B"/>
    <w:rsid w:val="009A463F"/>
    <w:rsid w:val="009A4C9F"/>
    <w:rsid w:val="009A7752"/>
    <w:rsid w:val="009C6604"/>
    <w:rsid w:val="009D07C1"/>
    <w:rsid w:val="00A12CAB"/>
    <w:rsid w:val="00A15B8D"/>
    <w:rsid w:val="00A5797C"/>
    <w:rsid w:val="00A65E2D"/>
    <w:rsid w:val="00AE72C6"/>
    <w:rsid w:val="00AF2E78"/>
    <w:rsid w:val="00B435C6"/>
    <w:rsid w:val="00B96CE7"/>
    <w:rsid w:val="00BC3A82"/>
    <w:rsid w:val="00BF0A71"/>
    <w:rsid w:val="00C07FFC"/>
    <w:rsid w:val="00C670EC"/>
    <w:rsid w:val="00C714AD"/>
    <w:rsid w:val="00CA460C"/>
    <w:rsid w:val="00CF1EA6"/>
    <w:rsid w:val="00D6029E"/>
    <w:rsid w:val="00D816DD"/>
    <w:rsid w:val="00D9000F"/>
    <w:rsid w:val="00DC5574"/>
    <w:rsid w:val="00DC798B"/>
    <w:rsid w:val="00E70BCC"/>
    <w:rsid w:val="00E7115C"/>
    <w:rsid w:val="00E73580"/>
    <w:rsid w:val="00E8354B"/>
    <w:rsid w:val="00ED2079"/>
    <w:rsid w:val="00ED300F"/>
    <w:rsid w:val="00EF1829"/>
    <w:rsid w:val="00F33559"/>
    <w:rsid w:val="00F92E3E"/>
    <w:rsid w:val="00FD7044"/>
    <w:rsid w:val="00FF2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hmetcnv"/>
  <w:smartTagType w:namespaceuri="urn:schemas-microsoft-com:office:smarttags" w:name="City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604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9C6604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rsid w:val="009C6604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92E3E"/>
    <w:rPr>
      <w:sz w:val="20"/>
    </w:rPr>
  </w:style>
  <w:style w:type="character" w:styleId="PageNumber">
    <w:name w:val="page number"/>
    <w:basedOn w:val="DefaultParagraphFont"/>
    <w:uiPriority w:val="99"/>
    <w:semiHidden/>
    <w:rsid w:val="009C6604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9C6604"/>
    <w:pPr>
      <w:shd w:val="clear" w:color="auto" w:fill="000080"/>
    </w:pPr>
    <w:rPr>
      <w:kern w:val="0"/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92E3E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rsid w:val="009C6604"/>
    <w:rPr>
      <w:rFonts w:ascii="Cambria" w:hAnsi="Cambria"/>
      <w:kern w:val="0"/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2E3E"/>
    <w:rPr>
      <w:rFonts w:ascii="Cambria" w:eastAsia="新細明體" w:hAnsi="Cambria"/>
      <w:sz w:val="2"/>
    </w:rPr>
  </w:style>
  <w:style w:type="paragraph" w:styleId="Header">
    <w:name w:val="header"/>
    <w:basedOn w:val="Normal"/>
    <w:link w:val="HeaderChar"/>
    <w:uiPriority w:val="99"/>
    <w:semiHidden/>
    <w:rsid w:val="009C6604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92E3E"/>
    <w:rPr>
      <w:sz w:val="20"/>
    </w:rPr>
  </w:style>
  <w:style w:type="paragraph" w:styleId="NormalWeb">
    <w:name w:val="Normal (Web)"/>
    <w:basedOn w:val="Normal"/>
    <w:uiPriority w:val="99"/>
    <w:semiHidden/>
    <w:rsid w:val="009C660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Strong">
    <w:name w:val="Strong"/>
    <w:basedOn w:val="DefaultParagraphFont"/>
    <w:uiPriority w:val="99"/>
    <w:qFormat/>
    <w:rsid w:val="009C6604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6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aaie14@bit.kuas.edu.t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eaaie14@bit.kuas.edu.t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bit.kuas.edu.tw/~ieaaie1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134</TotalTime>
  <Pages>2</Pages>
  <Words>372</Words>
  <Characters>2122</Characters>
  <Application>Microsoft Office Outlook</Application>
  <DocSecurity>0</DocSecurity>
  <Lines>0</Lines>
  <Paragraphs>0</Paragraphs>
  <ScaleCrop>false</ScaleCrop>
  <Company>Kaohsiung University of Applied Sciences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IIHMSP-2008 Registration Form</dc:title>
  <dc:subject/>
  <dc:creator>Chin-Shiuh Shieh</dc:creator>
  <cp:keywords/>
  <dc:description/>
  <cp:lastModifiedBy>劉炳宏</cp:lastModifiedBy>
  <cp:revision>74</cp:revision>
  <cp:lastPrinted>2013-11-04T07:22:00Z</cp:lastPrinted>
  <dcterms:created xsi:type="dcterms:W3CDTF">2014-02-19T09:44:00Z</dcterms:created>
  <dcterms:modified xsi:type="dcterms:W3CDTF">2014-04-30T01:15:00Z</dcterms:modified>
</cp:coreProperties>
</file>